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9" w:rsidRDefault="00A208E2" w:rsidP="006C1059">
      <w:pPr>
        <w:pStyle w:val="Titel"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80CA1C5" wp14:editId="77A6DC8D">
            <wp:simplePos x="0" y="0"/>
            <wp:positionH relativeFrom="column">
              <wp:posOffset>7649845</wp:posOffset>
            </wp:positionH>
            <wp:positionV relativeFrom="paragraph">
              <wp:posOffset>-762635</wp:posOffset>
            </wp:positionV>
            <wp:extent cx="1948180" cy="1439545"/>
            <wp:effectExtent l="0" t="0" r="0" b="8255"/>
            <wp:wrapSquare wrapText="bothSides"/>
            <wp:docPr id="2" name="Afbeelding 2" descr="L:\A42\Volkstuin\Tuinhier\Drukwerk\Logo\Logo_Tuinhi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A42\Volkstuin\Tuinhier\Drukwerk\Logo\Logo_Tuinhie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AA">
        <w:t>DRAAIBOEK Beursstand</w:t>
      </w:r>
    </w:p>
    <w:p w:rsidR="0037564E" w:rsidRDefault="006C1059" w:rsidP="0037564E">
      <w:pPr>
        <w:pStyle w:val="Kop1"/>
      </w:pPr>
      <w:r>
        <w:t xml:space="preserve">Wat </w:t>
      </w:r>
    </w:p>
    <w:p w:rsidR="0037564E" w:rsidRPr="00B076AA" w:rsidRDefault="00FA0E1C" w:rsidP="00ED6DE9">
      <w:pPr>
        <w:pStyle w:val="Geenafstand"/>
        <w:numPr>
          <w:ilvl w:val="0"/>
          <w:numId w:val="10"/>
        </w:numPr>
      </w:pPr>
      <w:r w:rsidRPr="00B076A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5305" wp14:editId="5186E8D1">
                <wp:simplePos x="0" y="0"/>
                <wp:positionH relativeFrom="column">
                  <wp:posOffset>9356725</wp:posOffset>
                </wp:positionH>
                <wp:positionV relativeFrom="page">
                  <wp:posOffset>1928495</wp:posOffset>
                </wp:positionV>
                <wp:extent cx="431800" cy="8063865"/>
                <wp:effectExtent l="0" t="0" r="6350" b="0"/>
                <wp:wrapNone/>
                <wp:docPr id="1" name="Rond diagonale hoek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8063865"/>
                        </a:xfrm>
                        <a:prstGeom prst="round2DiagRect">
                          <a:avLst/>
                        </a:prstGeom>
                        <a:solidFill>
                          <a:srgbClr val="97C0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1" o:spid="_x0000_s1026" style="position:absolute;margin-left:736.75pt;margin-top:151.85pt;width:34pt;height:6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800,806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" path="m71968,l431800,r,l431800,7991897v,39747,-32221,71968,-71968,71968l,8063865r,l,71968c,32221,32221,,71968,xe" fillcolor="#97c01a" stroked="f" strokeweight="2pt">
                <v:path arrowok="t" o:connecttype="custom" o:connectlocs="71968,0;431800,0;431800,0;431800,7991897;359832,8063865;0,8063865;0,8063865;0,71968;71968,0" o:connectangles="0,0,0,0,0,0,0,0,0"/>
                <w10:wrap anchory="page"/>
              </v:shape>
            </w:pict>
          </mc:Fallback>
        </mc:AlternateContent>
      </w:r>
      <w:r w:rsidR="00B076AA" w:rsidRPr="00B076AA">
        <w:t xml:space="preserve">Voorzien van een beursstand op </w:t>
      </w:r>
      <w:r w:rsidR="00B076AA" w:rsidRPr="00B076AA">
        <w:rPr>
          <w:i/>
        </w:rPr>
        <w:t>(invullen)</w:t>
      </w:r>
    </w:p>
    <w:p w:rsidR="006C1059" w:rsidRDefault="006C1059" w:rsidP="0037564E">
      <w:pPr>
        <w:pStyle w:val="Geenafstand"/>
      </w:pPr>
    </w:p>
    <w:p w:rsidR="006C1059" w:rsidRDefault="006C1059" w:rsidP="006C1059">
      <w:pPr>
        <w:pStyle w:val="Kop1"/>
      </w:pPr>
      <w:r>
        <w:t>Wanneer</w:t>
      </w:r>
    </w:p>
    <w:p w:rsidR="009B5E4A" w:rsidRDefault="006C1059" w:rsidP="00425ABF">
      <w:pPr>
        <w:pStyle w:val="Geenafstand"/>
        <w:numPr>
          <w:ilvl w:val="0"/>
          <w:numId w:val="5"/>
        </w:numPr>
      </w:pPr>
      <w:r>
        <w:t>Datum/periode</w:t>
      </w:r>
      <w:r w:rsidR="00B076AA">
        <w:t xml:space="preserve">: </w:t>
      </w:r>
      <w:r w:rsidR="00B076AA" w:rsidRPr="00B076AA">
        <w:rPr>
          <w:i/>
        </w:rPr>
        <w:t>(invullen)</w:t>
      </w:r>
    </w:p>
    <w:p w:rsidR="00425ABF" w:rsidRDefault="00425ABF" w:rsidP="0037564E">
      <w:pPr>
        <w:pStyle w:val="Geenafstand"/>
      </w:pPr>
    </w:p>
    <w:p w:rsidR="006C1059" w:rsidRDefault="006C1059" w:rsidP="00425ABF">
      <w:pPr>
        <w:pStyle w:val="Geenafstand"/>
        <w:numPr>
          <w:ilvl w:val="0"/>
          <w:numId w:val="5"/>
        </w:numPr>
      </w:pPr>
      <w:proofErr w:type="spellStart"/>
      <w:r>
        <w:t>Startuur</w:t>
      </w:r>
      <w:proofErr w:type="spellEnd"/>
      <w:r>
        <w:t>/</w:t>
      </w:r>
      <w:proofErr w:type="spellStart"/>
      <w:r>
        <w:t>einduur</w:t>
      </w:r>
      <w:proofErr w:type="spellEnd"/>
      <w:r w:rsidR="00B076AA">
        <w:t xml:space="preserve">: </w:t>
      </w:r>
      <w:r w:rsidR="00B076AA" w:rsidRPr="00B076AA">
        <w:rPr>
          <w:i/>
        </w:rPr>
        <w:t>(invullen)</w:t>
      </w:r>
    </w:p>
    <w:p w:rsidR="006C1059" w:rsidRDefault="006C1059" w:rsidP="0037564E">
      <w:pPr>
        <w:pStyle w:val="Geenafstand"/>
      </w:pPr>
    </w:p>
    <w:p w:rsidR="006C1059" w:rsidRDefault="006C1059" w:rsidP="006C1059">
      <w:pPr>
        <w:pStyle w:val="Kop1"/>
      </w:pPr>
      <w:r>
        <w:t>Waar</w:t>
      </w:r>
    </w:p>
    <w:p w:rsidR="00425ABF" w:rsidRDefault="00B076AA" w:rsidP="00ED6DE9">
      <w:pPr>
        <w:pStyle w:val="Lijstalinea"/>
        <w:numPr>
          <w:ilvl w:val="0"/>
          <w:numId w:val="11"/>
        </w:numPr>
      </w:pPr>
      <w:r>
        <w:t xml:space="preserve">Adres: </w:t>
      </w:r>
      <w:r w:rsidRPr="00B076AA">
        <w:rPr>
          <w:i/>
        </w:rPr>
        <w:t>(invullen)</w:t>
      </w:r>
    </w:p>
    <w:p w:rsidR="006C1059" w:rsidRDefault="006C1059" w:rsidP="006C1059"/>
    <w:p w:rsidR="006C1059" w:rsidRDefault="006C1059" w:rsidP="006C1059">
      <w:pPr>
        <w:pStyle w:val="Kop1"/>
      </w:pPr>
      <w:r>
        <w:t>Doelstellingen + meetinstrumenten</w:t>
      </w:r>
    </w:p>
    <w:p w:rsidR="00B076AA" w:rsidRDefault="00B076AA" w:rsidP="00B076AA">
      <w:pPr>
        <w:pStyle w:val="Lijstalinea"/>
        <w:numPr>
          <w:ilvl w:val="0"/>
          <w:numId w:val="7"/>
        </w:numPr>
      </w:pPr>
      <w:r>
        <w:t>Verhogen van de naambekendheid en werking van Tuinhier:</w:t>
      </w:r>
      <w:r>
        <w:br/>
        <w:t xml:space="preserve">- Op het einde van de beurs willen we </w:t>
      </w:r>
      <w:r w:rsidRPr="00B076AA">
        <w:rPr>
          <w:i/>
        </w:rPr>
        <w:t>(aantal invullen)</w:t>
      </w:r>
      <w:r>
        <w:t xml:space="preserve">  mensen aangesproken hebben over Tuinhier en de werking ervan uitgelegd.</w:t>
      </w:r>
      <w:r>
        <w:br/>
        <w:t xml:space="preserve">- Op het einde van de beurs willen we de contactgegevens van </w:t>
      </w:r>
      <w:r w:rsidRPr="00B076AA">
        <w:rPr>
          <w:i/>
        </w:rPr>
        <w:t>(aantal invullen)</w:t>
      </w:r>
      <w:r>
        <w:t xml:space="preserve"> geïnteresseerden hebben verzameld.</w:t>
      </w:r>
    </w:p>
    <w:p w:rsidR="00B076AA" w:rsidRDefault="00B076AA" w:rsidP="00B076AA">
      <w:pPr>
        <w:pStyle w:val="Lijstalinea"/>
        <w:numPr>
          <w:ilvl w:val="0"/>
          <w:numId w:val="7"/>
        </w:numPr>
      </w:pPr>
      <w:r>
        <w:t xml:space="preserve">Met de beursstand willen we </w:t>
      </w:r>
      <w:r w:rsidRPr="00B076AA">
        <w:rPr>
          <w:i/>
        </w:rPr>
        <w:t>(aantal invullen)</w:t>
      </w:r>
      <w:r>
        <w:t xml:space="preserve"> leden hebben </w:t>
      </w:r>
      <w:proofErr w:type="spellStart"/>
      <w:r>
        <w:t>bijgeworven</w:t>
      </w:r>
      <w:proofErr w:type="spellEnd"/>
    </w:p>
    <w:p w:rsidR="00B076AA" w:rsidRPr="006C1059" w:rsidRDefault="00B076AA" w:rsidP="00B076AA">
      <w:pPr>
        <w:pStyle w:val="Lijstalinea"/>
        <w:numPr>
          <w:ilvl w:val="0"/>
          <w:numId w:val="7"/>
        </w:numPr>
      </w:pPr>
      <w:r>
        <w:t xml:space="preserve">Via de beursstand willen we </w:t>
      </w:r>
      <w:r w:rsidRPr="00B076AA">
        <w:rPr>
          <w:i/>
        </w:rPr>
        <w:t>(aantal invullen)</w:t>
      </w:r>
      <w:r>
        <w:t xml:space="preserve"> contacten hebben gelegd met standhouders die een aanbod hebben dat interessant is voor onze leden. Hieruit willen we nadien </w:t>
      </w:r>
      <w:r w:rsidRPr="00B076AA">
        <w:rPr>
          <w:i/>
        </w:rPr>
        <w:t>(aantal invullen)</w:t>
      </w:r>
      <w:r>
        <w:t xml:space="preserve"> voordeel realiseren.</w:t>
      </w:r>
    </w:p>
    <w:p w:rsidR="00425ABF" w:rsidRDefault="00425ABF" w:rsidP="0037564E">
      <w:pPr>
        <w:pStyle w:val="Geenafstand"/>
      </w:pPr>
    </w:p>
    <w:p w:rsidR="00425ABF" w:rsidRDefault="00FA0E1C" w:rsidP="00425ABF">
      <w:pPr>
        <w:pStyle w:val="Kop1"/>
      </w:pPr>
      <w:r w:rsidRPr="00FA0E1C">
        <w:rPr>
          <w:i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7261B" wp14:editId="527D9E38">
                <wp:simplePos x="0" y="0"/>
                <wp:positionH relativeFrom="column">
                  <wp:posOffset>9356725</wp:posOffset>
                </wp:positionH>
                <wp:positionV relativeFrom="page">
                  <wp:posOffset>1859915</wp:posOffset>
                </wp:positionV>
                <wp:extent cx="431800" cy="8063865"/>
                <wp:effectExtent l="0" t="0" r="6350" b="0"/>
                <wp:wrapNone/>
                <wp:docPr id="4" name="Rond diagonale hoek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8063865"/>
                        </a:xfrm>
                        <a:prstGeom prst="round2DiagRect">
                          <a:avLst/>
                        </a:prstGeom>
                        <a:solidFill>
                          <a:srgbClr val="97C01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4" o:spid="_x0000_s1026" style="position:absolute;margin-left:736.75pt;margin-top:146.45pt;width:34pt;height:6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800,806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" path="m71968,l431800,r,l431800,7991897v,39747,-32221,71968,-71968,71968l,8063865r,l,71968c,32221,32221,,71968,xe" fillcolor="#97c01a" stroked="f" strokeweight="2pt">
                <v:path arrowok="t" o:connecttype="custom" o:connectlocs="71968,0;431800,0;431800,0;431800,7991897;359832,8063865;0,8063865;0,8063865;0,71968;71968,0" o:connectangles="0,0,0,0,0,0,0,0,0"/>
                <w10:wrap anchory="page"/>
              </v:shape>
            </w:pict>
          </mc:Fallback>
        </mc:AlternateContent>
      </w:r>
      <w:r w:rsidR="00425ABF">
        <w:t>Samenwerking</w:t>
      </w:r>
    </w:p>
    <w:p w:rsidR="00425ABF" w:rsidRPr="00F853CC" w:rsidRDefault="00425ABF" w:rsidP="0037564E">
      <w:pPr>
        <w:pStyle w:val="Geenafstand"/>
        <w:rPr>
          <w:i/>
          <w:sz w:val="20"/>
        </w:rPr>
      </w:pPr>
    </w:p>
    <w:p w:rsidR="00425ABF" w:rsidRDefault="00425ABF" w:rsidP="0037564E">
      <w:pPr>
        <w:pStyle w:val="Geenafstand"/>
      </w:pPr>
    </w:p>
    <w:p w:rsidR="00425ABF" w:rsidRPr="000A33EE" w:rsidRDefault="00B076AA" w:rsidP="00425ABF">
      <w:pPr>
        <w:pStyle w:val="Geenafstand"/>
        <w:numPr>
          <w:ilvl w:val="0"/>
          <w:numId w:val="7"/>
        </w:numPr>
        <w:rPr>
          <w:i/>
        </w:rPr>
      </w:pPr>
      <w:r>
        <w:t xml:space="preserve">Voor deze beursstand werken we samen met afdeling X/sponsor/…. </w:t>
      </w:r>
      <w:r w:rsidR="000A33EE">
        <w:t xml:space="preserve">Zij beogen met deze samenwerking het volgende doel: </w:t>
      </w:r>
      <w:r w:rsidR="000A33EE" w:rsidRPr="000A33EE">
        <w:rPr>
          <w:i/>
        </w:rPr>
        <w:t>(</w:t>
      </w:r>
      <w:proofErr w:type="spellStart"/>
      <w:r w:rsidR="000A33EE" w:rsidRPr="000A33EE">
        <w:rPr>
          <w:i/>
        </w:rPr>
        <w:t>aanvulen</w:t>
      </w:r>
      <w:proofErr w:type="spellEnd"/>
      <w:r w:rsidR="000A33EE" w:rsidRPr="000A33EE">
        <w:rPr>
          <w:i/>
        </w:rPr>
        <w:t>)</w:t>
      </w:r>
    </w:p>
    <w:p w:rsidR="00425ABF" w:rsidRDefault="00425ABF" w:rsidP="0037564E">
      <w:pPr>
        <w:pStyle w:val="Geenafstand"/>
      </w:pPr>
    </w:p>
    <w:p w:rsidR="00425ABF" w:rsidRDefault="00425ABF" w:rsidP="00425ABF">
      <w:pPr>
        <w:pStyle w:val="Kop1"/>
      </w:pPr>
      <w:r>
        <w:t>Programma</w:t>
      </w: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7859"/>
      </w:tblGrid>
      <w:tr w:rsidR="00651628" w:rsidTr="00A35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51628" w:rsidRDefault="00651628" w:rsidP="00A35232">
            <w:pPr>
              <w:pStyle w:val="Geenafstand"/>
            </w:pPr>
            <w:r>
              <w:t>Dag</w:t>
            </w:r>
          </w:p>
        </w:tc>
        <w:tc>
          <w:tcPr>
            <w:tcW w:w="3071" w:type="dxa"/>
          </w:tcPr>
          <w:p w:rsidR="00651628" w:rsidRDefault="00651628" w:rsidP="00A35232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Uur</w:t>
            </w:r>
          </w:p>
        </w:tc>
        <w:tc>
          <w:tcPr>
            <w:tcW w:w="7859" w:type="dxa"/>
          </w:tcPr>
          <w:p w:rsidR="00651628" w:rsidRDefault="00651628" w:rsidP="00A35232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Activiteit</w:t>
            </w: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D1867" w:rsidRPr="002D1867" w:rsidRDefault="002D1867" w:rsidP="00A35232">
            <w:pPr>
              <w:pStyle w:val="Geenafstand"/>
              <w:rPr>
                <w:b w:val="0"/>
              </w:rPr>
            </w:pPr>
            <w:r w:rsidRPr="002D1867">
              <w:rPr>
                <w:b w:val="0"/>
                <w:i/>
              </w:rPr>
              <w:t>(invullen)</w:t>
            </w:r>
            <w:r w:rsidRPr="002D1867">
              <w:rPr>
                <w:b w:val="0"/>
              </w:rPr>
              <w:t xml:space="preserve">  </w:t>
            </w:r>
          </w:p>
        </w:tc>
        <w:tc>
          <w:tcPr>
            <w:tcW w:w="3071" w:type="dxa"/>
          </w:tcPr>
          <w:p w:rsidR="002D1867" w:rsidRPr="002D1867" w:rsidRDefault="002D1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867">
              <w:rPr>
                <w:i/>
              </w:rPr>
              <w:t>(invullen)</w:t>
            </w:r>
            <w:r w:rsidRPr="002D1867">
              <w:t xml:space="preserve">  </w:t>
            </w:r>
          </w:p>
        </w:tc>
        <w:tc>
          <w:tcPr>
            <w:tcW w:w="7859" w:type="dxa"/>
          </w:tcPr>
          <w:p w:rsidR="002D1867" w:rsidRDefault="002D1867" w:rsidP="00A3523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Opening stand</w:t>
            </w: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D1867" w:rsidRDefault="002D1867">
            <w:r w:rsidRPr="00C14DDD">
              <w:rPr>
                <w:b w:val="0"/>
                <w:i/>
              </w:rPr>
              <w:t>(invullen)</w:t>
            </w:r>
            <w:r w:rsidRPr="00C14DDD">
              <w:rPr>
                <w:b w:val="0"/>
              </w:rPr>
              <w:t xml:space="preserve">  </w:t>
            </w:r>
          </w:p>
        </w:tc>
        <w:tc>
          <w:tcPr>
            <w:tcW w:w="3071" w:type="dxa"/>
          </w:tcPr>
          <w:p w:rsidR="002D1867" w:rsidRPr="002D1867" w:rsidRDefault="002D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867">
              <w:rPr>
                <w:i/>
              </w:rPr>
              <w:t>(invullen)</w:t>
            </w:r>
            <w:r w:rsidRPr="002D1867">
              <w:t xml:space="preserve">  </w:t>
            </w:r>
          </w:p>
        </w:tc>
        <w:tc>
          <w:tcPr>
            <w:tcW w:w="7859" w:type="dxa"/>
          </w:tcPr>
          <w:p w:rsidR="002D1867" w:rsidRDefault="002D1867" w:rsidP="00A3523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Vb</w:t>
            </w:r>
            <w:proofErr w:type="spellEnd"/>
            <w:r>
              <w:t>: Doe-moment voor kinderen: een kunstwerkje maken met natuurlijke materialen.</w:t>
            </w: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D1867" w:rsidRDefault="002D1867">
            <w:r w:rsidRPr="00C14DDD">
              <w:rPr>
                <w:b w:val="0"/>
                <w:i/>
              </w:rPr>
              <w:t>(invullen)</w:t>
            </w:r>
            <w:r w:rsidRPr="00C14DDD">
              <w:rPr>
                <w:b w:val="0"/>
              </w:rPr>
              <w:t xml:space="preserve">  </w:t>
            </w:r>
          </w:p>
        </w:tc>
        <w:tc>
          <w:tcPr>
            <w:tcW w:w="3071" w:type="dxa"/>
          </w:tcPr>
          <w:p w:rsidR="002D1867" w:rsidRPr="002D1867" w:rsidRDefault="002D1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867">
              <w:rPr>
                <w:i/>
              </w:rPr>
              <w:t>(invullen)</w:t>
            </w:r>
            <w:r w:rsidRPr="002D1867">
              <w:t xml:space="preserve">  </w:t>
            </w:r>
          </w:p>
        </w:tc>
        <w:tc>
          <w:tcPr>
            <w:tcW w:w="7859" w:type="dxa"/>
          </w:tcPr>
          <w:p w:rsidR="002D1867" w:rsidRDefault="002D1867" w:rsidP="00A3523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Vb</w:t>
            </w:r>
            <w:proofErr w:type="spellEnd"/>
            <w:r>
              <w:t xml:space="preserve"> Toonmoment voor passanten: zelf zaad winnen uit tomaten.</w:t>
            </w: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D1867" w:rsidRDefault="002D1867">
            <w:r w:rsidRPr="00C14DDD">
              <w:rPr>
                <w:b w:val="0"/>
                <w:i/>
              </w:rPr>
              <w:t>(invullen)</w:t>
            </w:r>
            <w:r w:rsidRPr="00C14DDD">
              <w:rPr>
                <w:b w:val="0"/>
              </w:rPr>
              <w:t xml:space="preserve">  </w:t>
            </w:r>
          </w:p>
        </w:tc>
        <w:tc>
          <w:tcPr>
            <w:tcW w:w="3071" w:type="dxa"/>
          </w:tcPr>
          <w:p w:rsidR="002D1867" w:rsidRPr="002D1867" w:rsidRDefault="002D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867">
              <w:rPr>
                <w:i/>
              </w:rPr>
              <w:t>(invullen)</w:t>
            </w:r>
            <w:r w:rsidRPr="002D1867">
              <w:t xml:space="preserve">  </w:t>
            </w:r>
          </w:p>
        </w:tc>
        <w:tc>
          <w:tcPr>
            <w:tcW w:w="7859" w:type="dxa"/>
          </w:tcPr>
          <w:p w:rsidR="002D1867" w:rsidRDefault="002D1867" w:rsidP="00A3523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Vb. doorlopend: wedstrijd bonen schatten in een bokaal</w:t>
            </w: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D1867" w:rsidRDefault="002D1867">
            <w:r w:rsidRPr="00C14DDD">
              <w:rPr>
                <w:b w:val="0"/>
                <w:i/>
              </w:rPr>
              <w:t>(invullen)</w:t>
            </w:r>
            <w:r w:rsidRPr="00C14DDD">
              <w:rPr>
                <w:b w:val="0"/>
              </w:rPr>
              <w:t xml:space="preserve">  </w:t>
            </w:r>
          </w:p>
        </w:tc>
        <w:tc>
          <w:tcPr>
            <w:tcW w:w="3071" w:type="dxa"/>
          </w:tcPr>
          <w:p w:rsidR="002D1867" w:rsidRPr="002D1867" w:rsidRDefault="002D1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867">
              <w:rPr>
                <w:i/>
              </w:rPr>
              <w:t>(invullen)</w:t>
            </w:r>
            <w:r w:rsidRPr="002D1867">
              <w:t xml:space="preserve">  </w:t>
            </w:r>
          </w:p>
        </w:tc>
        <w:tc>
          <w:tcPr>
            <w:tcW w:w="7859" w:type="dxa"/>
          </w:tcPr>
          <w:p w:rsidR="002D1867" w:rsidRDefault="002D1867" w:rsidP="00A3523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Afsluiten stand</w:t>
            </w:r>
          </w:p>
        </w:tc>
      </w:tr>
    </w:tbl>
    <w:p w:rsidR="00425ABF" w:rsidRDefault="00425ABF" w:rsidP="00425ABF"/>
    <w:p w:rsidR="00425ABF" w:rsidRDefault="00425ABF" w:rsidP="00425ABF">
      <w:pPr>
        <w:pStyle w:val="Kop1"/>
      </w:pPr>
      <w:r>
        <w:t>P</w:t>
      </w:r>
      <w:r w:rsidR="00651628">
        <w:t>ers &amp; p</w:t>
      </w:r>
      <w:r>
        <w:t>romotie</w:t>
      </w: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651628" w:rsidTr="0065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51628" w:rsidRDefault="00651628" w:rsidP="00425ABF">
            <w:r>
              <w:t>Promomiddel</w:t>
            </w:r>
          </w:p>
        </w:tc>
        <w:tc>
          <w:tcPr>
            <w:tcW w:w="3535" w:type="dxa"/>
          </w:tcPr>
          <w:p w:rsidR="00651628" w:rsidRDefault="00651628" w:rsidP="00425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Doelgroep</w:t>
            </w:r>
          </w:p>
        </w:tc>
        <w:tc>
          <w:tcPr>
            <w:tcW w:w="3536" w:type="dxa"/>
          </w:tcPr>
          <w:p w:rsidR="00651628" w:rsidRDefault="00651628" w:rsidP="00425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  <w:tc>
          <w:tcPr>
            <w:tcW w:w="3536" w:type="dxa"/>
          </w:tcPr>
          <w:p w:rsidR="00651628" w:rsidRDefault="00651628" w:rsidP="00425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kostprijs</w:t>
            </w:r>
          </w:p>
        </w:tc>
      </w:tr>
      <w:tr w:rsidR="00651628" w:rsidTr="0065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51628" w:rsidRPr="000A33EE" w:rsidRDefault="000A33EE" w:rsidP="00425ABF">
            <w:pPr>
              <w:rPr>
                <w:b w:val="0"/>
              </w:rPr>
            </w:pPr>
            <w:r w:rsidRPr="000A33EE">
              <w:rPr>
                <w:b w:val="0"/>
              </w:rPr>
              <w:t>maandblad</w:t>
            </w:r>
          </w:p>
        </w:tc>
        <w:tc>
          <w:tcPr>
            <w:tcW w:w="3535" w:type="dxa"/>
          </w:tcPr>
          <w:p w:rsidR="00651628" w:rsidRDefault="000A33EE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Leden</w:t>
            </w:r>
          </w:p>
        </w:tc>
        <w:tc>
          <w:tcPr>
            <w:tcW w:w="3536" w:type="dxa"/>
          </w:tcPr>
          <w:p w:rsidR="00651628" w:rsidRDefault="000A33EE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maand voor verschijnen maandblad</w:t>
            </w:r>
          </w:p>
        </w:tc>
        <w:tc>
          <w:tcPr>
            <w:tcW w:w="3536" w:type="dxa"/>
          </w:tcPr>
          <w:p w:rsidR="00651628" w:rsidRDefault="000A33EE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Gratis/contacteren Jo De </w:t>
            </w:r>
            <w:proofErr w:type="spellStart"/>
            <w:r>
              <w:t>Weirt</w:t>
            </w:r>
            <w:proofErr w:type="spellEnd"/>
          </w:p>
        </w:tc>
      </w:tr>
      <w:tr w:rsidR="00651628" w:rsidTr="0065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51628" w:rsidRPr="000A33EE" w:rsidRDefault="000A33EE" w:rsidP="00425ABF">
            <w:pPr>
              <w:rPr>
                <w:b w:val="0"/>
              </w:rPr>
            </w:pPr>
            <w:r w:rsidRPr="000A33EE">
              <w:rPr>
                <w:b w:val="0"/>
              </w:rPr>
              <w:t>Facebookpagina</w:t>
            </w:r>
          </w:p>
        </w:tc>
        <w:tc>
          <w:tcPr>
            <w:tcW w:w="3535" w:type="dxa"/>
          </w:tcPr>
          <w:p w:rsidR="00651628" w:rsidRDefault="000A33EE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Iedereen</w:t>
            </w:r>
          </w:p>
        </w:tc>
        <w:tc>
          <w:tcPr>
            <w:tcW w:w="3536" w:type="dxa"/>
          </w:tcPr>
          <w:p w:rsidR="00651628" w:rsidRDefault="000A33EE" w:rsidP="000A33EE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 vooraf</w:t>
            </w:r>
          </w:p>
          <w:p w:rsidR="000A33EE" w:rsidRDefault="000A33EE" w:rsidP="000A33EE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zelf ter herinnering</w:t>
            </w:r>
          </w:p>
          <w:p w:rsidR="000A33EE" w:rsidRDefault="000A33EE" w:rsidP="000A33EE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Foto’s nadien of op moment zelf</w:t>
            </w:r>
          </w:p>
        </w:tc>
        <w:tc>
          <w:tcPr>
            <w:tcW w:w="3536" w:type="dxa"/>
          </w:tcPr>
          <w:p w:rsidR="00651628" w:rsidRDefault="000A33EE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gratis</w:t>
            </w:r>
          </w:p>
        </w:tc>
      </w:tr>
      <w:tr w:rsidR="00651628" w:rsidTr="0065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51628" w:rsidRPr="000A33EE" w:rsidRDefault="000A33EE" w:rsidP="00425ABF">
            <w:pPr>
              <w:rPr>
                <w:b w:val="0"/>
              </w:rPr>
            </w:pPr>
            <w:r w:rsidRPr="000A33EE">
              <w:rPr>
                <w:b w:val="0"/>
              </w:rPr>
              <w:t>Website</w:t>
            </w:r>
          </w:p>
        </w:tc>
        <w:tc>
          <w:tcPr>
            <w:tcW w:w="3535" w:type="dxa"/>
          </w:tcPr>
          <w:p w:rsidR="00651628" w:rsidRDefault="000A33EE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Iedereen</w:t>
            </w:r>
          </w:p>
        </w:tc>
        <w:tc>
          <w:tcPr>
            <w:tcW w:w="3536" w:type="dxa"/>
          </w:tcPr>
          <w:p w:rsidR="00651628" w:rsidRDefault="002D1867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weken vooraf</w:t>
            </w:r>
          </w:p>
        </w:tc>
        <w:tc>
          <w:tcPr>
            <w:tcW w:w="3536" w:type="dxa"/>
          </w:tcPr>
          <w:p w:rsidR="00651628" w:rsidRDefault="002D1867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Gratis</w:t>
            </w:r>
          </w:p>
        </w:tc>
      </w:tr>
      <w:tr w:rsidR="000A33EE" w:rsidTr="0065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0A33EE" w:rsidRPr="000A33EE" w:rsidRDefault="002D1867" w:rsidP="00425ABF">
            <w:pPr>
              <w:rPr>
                <w:b w:val="0"/>
              </w:rPr>
            </w:pPr>
            <w:r>
              <w:rPr>
                <w:b w:val="0"/>
              </w:rPr>
              <w:t>e-</w:t>
            </w:r>
            <w:r w:rsidR="000A33EE" w:rsidRPr="000A33EE">
              <w:rPr>
                <w:b w:val="0"/>
              </w:rPr>
              <w:t>nieuwsb</w:t>
            </w:r>
            <w:r>
              <w:rPr>
                <w:b w:val="0"/>
              </w:rPr>
              <w:t>r</w:t>
            </w:r>
            <w:r w:rsidR="000A33EE" w:rsidRPr="000A33EE">
              <w:rPr>
                <w:b w:val="0"/>
              </w:rPr>
              <w:t>ief</w:t>
            </w:r>
          </w:p>
        </w:tc>
        <w:tc>
          <w:tcPr>
            <w:tcW w:w="3535" w:type="dxa"/>
          </w:tcPr>
          <w:p w:rsidR="000A33EE" w:rsidRDefault="002D1867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Leden</w:t>
            </w:r>
          </w:p>
        </w:tc>
        <w:tc>
          <w:tcPr>
            <w:tcW w:w="3536" w:type="dxa"/>
          </w:tcPr>
          <w:p w:rsidR="000A33EE" w:rsidRDefault="002D1867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van de maand</w:t>
            </w:r>
          </w:p>
        </w:tc>
        <w:tc>
          <w:tcPr>
            <w:tcW w:w="3536" w:type="dxa"/>
          </w:tcPr>
          <w:p w:rsidR="000A33EE" w:rsidRDefault="002D1867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Gratis</w:t>
            </w:r>
          </w:p>
        </w:tc>
      </w:tr>
      <w:tr w:rsidR="003F21BB" w:rsidTr="0065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3F21BB" w:rsidRPr="003F21BB" w:rsidRDefault="003F21BB" w:rsidP="00425ABF">
            <w:pPr>
              <w:rPr>
                <w:b w:val="0"/>
              </w:rPr>
            </w:pPr>
            <w:r w:rsidRPr="003F21BB">
              <w:rPr>
                <w:b w:val="0"/>
              </w:rPr>
              <w:t>Uitdatabank (je extra workshop op de stand)</w:t>
            </w:r>
          </w:p>
        </w:tc>
        <w:tc>
          <w:tcPr>
            <w:tcW w:w="3535" w:type="dxa"/>
          </w:tcPr>
          <w:p w:rsidR="003F21BB" w:rsidRDefault="003F21BB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Iedereen</w:t>
            </w:r>
          </w:p>
        </w:tc>
        <w:tc>
          <w:tcPr>
            <w:tcW w:w="3536" w:type="dxa"/>
          </w:tcPr>
          <w:p w:rsidR="003F21BB" w:rsidRDefault="003F21BB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weken vooraf</w:t>
            </w:r>
          </w:p>
        </w:tc>
        <w:tc>
          <w:tcPr>
            <w:tcW w:w="3536" w:type="dxa"/>
          </w:tcPr>
          <w:p w:rsidR="003F21BB" w:rsidRDefault="003F21BB" w:rsidP="0042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gratis</w:t>
            </w:r>
          </w:p>
        </w:tc>
      </w:tr>
      <w:tr w:rsidR="002D1867" w:rsidTr="0065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0B79EE" w:rsidP="00425ABF">
            <w:pPr>
              <w:rPr>
                <w:b w:val="0"/>
              </w:rPr>
            </w:pPr>
            <w:r>
              <w:rPr>
                <w:b w:val="0"/>
              </w:rPr>
              <w:t>(verder aan te vullen met eigen netwerk en middelen)</w:t>
            </w:r>
          </w:p>
        </w:tc>
        <w:tc>
          <w:tcPr>
            <w:tcW w:w="3535" w:type="dxa"/>
          </w:tcPr>
          <w:p w:rsidR="002D1867" w:rsidRDefault="002D1867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536" w:type="dxa"/>
          </w:tcPr>
          <w:p w:rsidR="002D1867" w:rsidRDefault="002D1867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536" w:type="dxa"/>
          </w:tcPr>
          <w:p w:rsidR="002D1867" w:rsidRDefault="002D1867" w:rsidP="00425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</w:tbl>
    <w:p w:rsidR="00425ABF" w:rsidRDefault="00425ABF" w:rsidP="00425ABF"/>
    <w:p w:rsidR="00425ABF" w:rsidRDefault="00425ABF" w:rsidP="00425ABF">
      <w:pPr>
        <w:pStyle w:val="Kop1"/>
      </w:pPr>
      <w:r>
        <w:t>Materiaal &amp; Benodigdheden</w:t>
      </w:r>
      <w:r w:rsidR="00680460">
        <w:t xml:space="preserve"> </w:t>
      </w: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8F6A1B" w:rsidTr="00A35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Default="008F6A1B" w:rsidP="00A35232">
            <w:r>
              <w:t>Wat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Leverancier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Ok?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levering/</w:t>
            </w:r>
            <w:proofErr w:type="spellStart"/>
            <w:r>
              <w:t>ophaling</w:t>
            </w:r>
            <w:proofErr w:type="spellEnd"/>
          </w:p>
        </w:tc>
      </w:tr>
      <w:tr w:rsidR="008F6A1B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Pr="002D1867" w:rsidRDefault="002D1867" w:rsidP="00A35232">
            <w:pPr>
              <w:rPr>
                <w:b w:val="0"/>
              </w:rPr>
            </w:pPr>
            <w:r w:rsidRPr="002D1867">
              <w:rPr>
                <w:b w:val="0"/>
              </w:rPr>
              <w:t>Tent</w:t>
            </w:r>
          </w:p>
        </w:tc>
        <w:tc>
          <w:tcPr>
            <w:tcW w:w="3535" w:type="dxa"/>
          </w:tcPr>
          <w:p w:rsidR="008F6A1B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 beursorganisator</w:t>
            </w:r>
          </w:p>
        </w:tc>
        <w:tc>
          <w:tcPr>
            <w:tcW w:w="3536" w:type="dxa"/>
          </w:tcPr>
          <w:p w:rsidR="008F6A1B" w:rsidRPr="002D1867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Pr="002D1867" w:rsidRDefault="00FC19FF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 plaatse</w:t>
            </w:r>
          </w:p>
        </w:tc>
      </w:tr>
      <w:tr w:rsidR="008F6A1B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Pr="002D1867" w:rsidRDefault="002D1867" w:rsidP="00A35232">
            <w:pPr>
              <w:rPr>
                <w:b w:val="0"/>
              </w:rPr>
            </w:pPr>
            <w:r w:rsidRPr="002D1867">
              <w:rPr>
                <w:b w:val="0"/>
              </w:rPr>
              <w:t>Tafel</w:t>
            </w:r>
          </w:p>
        </w:tc>
        <w:tc>
          <w:tcPr>
            <w:tcW w:w="3535" w:type="dxa"/>
          </w:tcPr>
          <w:p w:rsidR="008F6A1B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beursorganisator</w:t>
            </w:r>
          </w:p>
        </w:tc>
        <w:tc>
          <w:tcPr>
            <w:tcW w:w="3536" w:type="dxa"/>
          </w:tcPr>
          <w:p w:rsidR="008F6A1B" w:rsidRPr="002D1867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Pr="002D1867" w:rsidRDefault="00FC19FF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 plaatse</w:t>
            </w:r>
          </w:p>
        </w:tc>
      </w:tr>
      <w:tr w:rsidR="008F6A1B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2 stoelen</w:t>
            </w:r>
          </w:p>
        </w:tc>
        <w:tc>
          <w:tcPr>
            <w:tcW w:w="3535" w:type="dxa"/>
          </w:tcPr>
          <w:p w:rsidR="008F6A1B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 beursorganisator</w:t>
            </w:r>
          </w:p>
        </w:tc>
        <w:tc>
          <w:tcPr>
            <w:tcW w:w="3536" w:type="dxa"/>
          </w:tcPr>
          <w:p w:rsidR="008F6A1B" w:rsidRPr="002D1867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Pr="002D1867" w:rsidRDefault="00FC19FF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 plaatse</w:t>
            </w: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Kweekbak</w:t>
            </w:r>
            <w:r w:rsidR="001C0779">
              <w:rPr>
                <w:b w:val="0"/>
              </w:rPr>
              <w:t>/m²tuin</w:t>
            </w:r>
          </w:p>
        </w:tc>
        <w:tc>
          <w:tcPr>
            <w:tcW w:w="3535" w:type="dxa"/>
          </w:tcPr>
          <w:p w:rsidR="002D1867" w:rsidRPr="002D1867" w:rsidRDefault="00C4017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Land. secretariaat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Sierplanten</w:t>
            </w:r>
          </w:p>
        </w:tc>
        <w:tc>
          <w:tcPr>
            <w:tcW w:w="3535" w:type="dxa"/>
          </w:tcPr>
          <w:p w:rsidR="002D1867" w:rsidRPr="002D1867" w:rsidRDefault="000B79EE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Sponsor?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Plantgoed</w:t>
            </w:r>
          </w:p>
        </w:tc>
        <w:tc>
          <w:tcPr>
            <w:tcW w:w="3535" w:type="dxa"/>
          </w:tcPr>
          <w:p w:rsidR="002D1867" w:rsidRPr="002D1867" w:rsidRDefault="000B79EE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Sponsor?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Sierschors of kunstgras</w:t>
            </w:r>
          </w:p>
        </w:tc>
        <w:tc>
          <w:tcPr>
            <w:tcW w:w="3535" w:type="dxa"/>
          </w:tcPr>
          <w:p w:rsidR="002D1867" w:rsidRPr="002D1867" w:rsidRDefault="000B79EE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Sponsor?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Tafellaken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Verlengkabel + verdeelstekker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Materiaal knutselactiviteit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Geluid voor toonmoment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Land. secretariaat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Maandbladen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Land. secretariaat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Bokaal met bonen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Invulformulier wedstrijd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2D1867">
            <w:pPr>
              <w:rPr>
                <w:b w:val="0"/>
              </w:rPr>
            </w:pPr>
            <w:r>
              <w:rPr>
                <w:b w:val="0"/>
              </w:rPr>
              <w:t>Inschrijvings</w:t>
            </w:r>
            <w:r w:rsidR="001C0779">
              <w:rPr>
                <w:b w:val="0"/>
              </w:rPr>
              <w:t>f</w:t>
            </w:r>
            <w:r>
              <w:rPr>
                <w:b w:val="0"/>
              </w:rPr>
              <w:t xml:space="preserve">ormulier nieuw lid of 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2D1867">
            <w:pPr>
              <w:rPr>
                <w:b w:val="0"/>
              </w:rPr>
            </w:pPr>
            <w:r>
              <w:rPr>
                <w:b w:val="0"/>
              </w:rPr>
              <w:t>tablet voor directe inschrijving via website + om afdelingen op te zoeken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Land. secretariaat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P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Geldkoffertje inschrijvingsgeld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Infobrochure tuinhier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Land. secretariaat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T-shirts en pulls Tuinhier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Land. Secretariaat/eigen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klembord om op te schrijven</w:t>
            </w:r>
          </w:p>
        </w:tc>
        <w:tc>
          <w:tcPr>
            <w:tcW w:w="3535" w:type="dxa"/>
          </w:tcPr>
          <w:p w:rsidR="002D1867" w:rsidRPr="002D1867" w:rsidRDefault="000B79EE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Land. Secretariaat/eigen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Moestuinwijzer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Zadenpakketjes nieuwe leden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Balpennen tuinhier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Land. Secretariaat/eigen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Beachvlag Tuinhier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Land. Secretariaat/</w:t>
            </w:r>
            <w:proofErr w:type="spellStart"/>
            <w:r>
              <w:t>prov</w:t>
            </w:r>
            <w:proofErr w:type="spellEnd"/>
            <w:r>
              <w:t xml:space="preserve"> secr.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Roll</w:t>
            </w:r>
            <w:proofErr w:type="spellEnd"/>
            <w:r>
              <w:rPr>
                <w:b w:val="0"/>
              </w:rPr>
              <w:t>-up tuinhier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Land. Secretariaat/</w:t>
            </w:r>
            <w:proofErr w:type="spellStart"/>
            <w:r>
              <w:t>prov</w:t>
            </w:r>
            <w:proofErr w:type="spellEnd"/>
            <w:r>
              <w:t xml:space="preserve"> secr.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779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1C0779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t>TV voor promofilmpje</w:t>
            </w:r>
          </w:p>
        </w:tc>
        <w:tc>
          <w:tcPr>
            <w:tcW w:w="3535" w:type="dxa"/>
          </w:tcPr>
          <w:p w:rsidR="001C0779" w:rsidRDefault="001C0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2AB">
              <w:t>Land. secretariaat</w:t>
            </w: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779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1C0779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lastRenderedPageBreak/>
              <w:t>USB-stick met promofilmpje</w:t>
            </w:r>
          </w:p>
        </w:tc>
        <w:tc>
          <w:tcPr>
            <w:tcW w:w="3535" w:type="dxa"/>
          </w:tcPr>
          <w:p w:rsidR="001C0779" w:rsidRDefault="001C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2AB">
              <w:t>Land. secretariaat</w:t>
            </w: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Drank/eten voor medewerkers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2D1867" w:rsidP="00A35232">
            <w:pPr>
              <w:rPr>
                <w:b w:val="0"/>
              </w:rPr>
            </w:pPr>
            <w:r>
              <w:rPr>
                <w:b w:val="0"/>
              </w:rPr>
              <w:t>Kostenformulier medewerkers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1C0779" w:rsidP="001C0779">
            <w:pPr>
              <w:rPr>
                <w:b w:val="0"/>
              </w:rPr>
            </w:pPr>
            <w:r>
              <w:rPr>
                <w:b w:val="0"/>
              </w:rPr>
              <w:t>Klein materiaalkoffertje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t>Teelaarde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t>Promomateriaal van sponsor</w:t>
            </w:r>
          </w:p>
        </w:tc>
        <w:tc>
          <w:tcPr>
            <w:tcW w:w="3535" w:type="dxa"/>
          </w:tcPr>
          <w:p w:rsidR="002D1867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t>EHBO-koffertje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67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t>Gieter om planten water te geven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67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2D1867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t>Nestkastje/bijenhotel om stand op te vrolijken</w:t>
            </w:r>
          </w:p>
        </w:tc>
        <w:tc>
          <w:tcPr>
            <w:tcW w:w="3535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2D1867" w:rsidRPr="002D1867" w:rsidRDefault="002D1867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779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1C0779" w:rsidRDefault="001C0779" w:rsidP="00A35232">
            <w:pPr>
              <w:rPr>
                <w:b w:val="0"/>
              </w:rPr>
            </w:pPr>
            <w:r>
              <w:rPr>
                <w:b w:val="0"/>
              </w:rPr>
              <w:t>verlichting</w:t>
            </w:r>
          </w:p>
        </w:tc>
        <w:tc>
          <w:tcPr>
            <w:tcW w:w="3535" w:type="dxa"/>
          </w:tcPr>
          <w:p w:rsidR="001C0779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779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1C0779" w:rsidRDefault="00FC19FF" w:rsidP="00A35232">
            <w:pPr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  <w:tc>
          <w:tcPr>
            <w:tcW w:w="3535" w:type="dxa"/>
          </w:tcPr>
          <w:p w:rsidR="001C0779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1C0779" w:rsidRPr="002D1867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5ABF" w:rsidRDefault="00FF10E4" w:rsidP="00651628">
      <w:pPr>
        <w:pStyle w:val="Kop1"/>
      </w:pPr>
      <w:r w:rsidRPr="00FA0E1C">
        <w:rPr>
          <w:i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23810" wp14:editId="798D9853">
                <wp:simplePos x="0" y="0"/>
                <wp:positionH relativeFrom="column">
                  <wp:posOffset>9379585</wp:posOffset>
                </wp:positionH>
                <wp:positionV relativeFrom="page">
                  <wp:posOffset>1859915</wp:posOffset>
                </wp:positionV>
                <wp:extent cx="431800" cy="8063865"/>
                <wp:effectExtent l="0" t="0" r="6350" b="0"/>
                <wp:wrapNone/>
                <wp:docPr id="6" name="Rond diagonale hoek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8063865"/>
                        </a:xfrm>
                        <a:prstGeom prst="round2DiagRect">
                          <a:avLst/>
                        </a:prstGeom>
                        <a:solidFill>
                          <a:srgbClr val="97C01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6" o:spid="_x0000_s1026" style="position:absolute;margin-left:738.55pt;margin-top:146.45pt;width:34pt;height:6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800,806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" path="m71968,l431800,r,l431800,7991897v,39747,-32221,71968,-71968,71968l,8063865r,l,71968c,32221,32221,,71968,xe" fillcolor="#97c01a" stroked="f" strokeweight="2pt">
                <v:path arrowok="t" o:connecttype="custom" o:connectlocs="71968,0;431800,0;431800,0;431800,7991897;359832,8063865;0,8063865;0,8063865;0,71968;71968,0" o:connectangles="0,0,0,0,0,0,0,0,0"/>
                <w10:wrap anchory="page"/>
              </v:shape>
            </w:pict>
          </mc:Fallback>
        </mc:AlternateContent>
      </w:r>
      <w:r w:rsidR="00651628">
        <w:t>Begroting</w:t>
      </w: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8F6A1B" w:rsidTr="00A35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Default="008F6A1B" w:rsidP="00A35232">
            <w:r>
              <w:t>Inkomstenpost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Bedrag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Uitgavenpost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Bedrag</w:t>
            </w:r>
          </w:p>
        </w:tc>
      </w:tr>
      <w:tr w:rsidR="008F6A1B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Pr="00FC19FF" w:rsidRDefault="001C0779" w:rsidP="00A35232">
            <w:pPr>
              <w:rPr>
                <w:b w:val="0"/>
              </w:rPr>
            </w:pPr>
            <w:r w:rsidRPr="00FC19FF">
              <w:rPr>
                <w:b w:val="0"/>
              </w:rPr>
              <w:t>Toelage land. secretariaat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Standgeld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6A1B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Default="008F6A1B" w:rsidP="00A35232"/>
        </w:tc>
        <w:tc>
          <w:tcPr>
            <w:tcW w:w="3535" w:type="dxa"/>
          </w:tcPr>
          <w:p w:rsidR="008F6A1B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1C0779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en catering medewerkers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A1B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Default="008F6A1B" w:rsidP="00A35232"/>
        </w:tc>
        <w:tc>
          <w:tcPr>
            <w:tcW w:w="3535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1C0779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Prijs wedstrijd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6A1B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Default="008F6A1B" w:rsidP="00A35232"/>
        </w:tc>
        <w:tc>
          <w:tcPr>
            <w:tcW w:w="3535" w:type="dxa"/>
          </w:tcPr>
          <w:p w:rsidR="008F6A1B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FC19FF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Materiaalkost </w:t>
            </w:r>
            <w:r w:rsidR="00680460">
              <w:t>knuts</w:t>
            </w:r>
            <w:r>
              <w:t>elactiviteit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9FF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FC19FF" w:rsidRDefault="00FC19FF" w:rsidP="00A35232"/>
        </w:tc>
        <w:tc>
          <w:tcPr>
            <w:tcW w:w="3535" w:type="dxa"/>
          </w:tcPr>
          <w:p w:rsidR="00FC19FF" w:rsidRDefault="00FC19FF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FC19FF" w:rsidRDefault="00FC19FF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 lesgever toonmoment</w:t>
            </w:r>
          </w:p>
        </w:tc>
        <w:tc>
          <w:tcPr>
            <w:tcW w:w="3536" w:type="dxa"/>
          </w:tcPr>
          <w:p w:rsidR="00FC19FF" w:rsidRDefault="00FC19FF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9FF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FC19FF" w:rsidRDefault="00FC19FF" w:rsidP="00A35232"/>
        </w:tc>
        <w:tc>
          <w:tcPr>
            <w:tcW w:w="3535" w:type="dxa"/>
          </w:tcPr>
          <w:p w:rsidR="00FC19FF" w:rsidRDefault="00FC19FF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FC19FF" w:rsidRDefault="00FC19FF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FC19FF" w:rsidRDefault="00FC19FF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A1B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Default="008F6A1B" w:rsidP="00A35232">
            <w:r>
              <w:t>TOTAAL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</w:t>
            </w:r>
          </w:p>
        </w:tc>
        <w:tc>
          <w:tcPr>
            <w:tcW w:w="3536" w:type="dxa"/>
          </w:tcPr>
          <w:p w:rsidR="008F6A1B" w:rsidRP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A1B">
              <w:rPr>
                <w:b/>
              </w:rPr>
              <w:t>TOTAAL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Euro </w:t>
            </w:r>
          </w:p>
        </w:tc>
      </w:tr>
    </w:tbl>
    <w:p w:rsidR="00651628" w:rsidRDefault="00651628" w:rsidP="00651628">
      <w:pPr>
        <w:pStyle w:val="Kop1"/>
      </w:pPr>
      <w:r>
        <w:t>Afspraken en taakverdeling</w:t>
      </w: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8F6A1B" w:rsidTr="00A35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Default="008F6A1B" w:rsidP="00A35232">
            <w:r>
              <w:t>Taakafspraak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  <w:tc>
          <w:tcPr>
            <w:tcW w:w="3536" w:type="dxa"/>
          </w:tcPr>
          <w:p w:rsidR="008F6A1B" w:rsidRDefault="008F6A1B" w:rsidP="00A35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Ok?</w:t>
            </w:r>
          </w:p>
        </w:tc>
      </w:tr>
      <w:tr w:rsidR="008F6A1B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t>Inschrijven beursstand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6A1B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t>Afspraken samenwerkende partner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8F6A1B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A1B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F6A1B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t>Zoeken vrijwilligers/opmaken lijst</w:t>
            </w:r>
          </w:p>
        </w:tc>
        <w:tc>
          <w:tcPr>
            <w:tcW w:w="3535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8F6A1B" w:rsidRDefault="008F6A1B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460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80460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t>Zoeken sponsor</w:t>
            </w:r>
          </w:p>
        </w:tc>
        <w:tc>
          <w:tcPr>
            <w:tcW w:w="3535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9EE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0B79EE" w:rsidRPr="000B79EE" w:rsidRDefault="000B79EE" w:rsidP="00A35232">
            <w:pPr>
              <w:rPr>
                <w:b w:val="0"/>
              </w:rPr>
            </w:pPr>
            <w:r w:rsidRPr="000B79EE">
              <w:rPr>
                <w:b w:val="0"/>
              </w:rPr>
              <w:t xml:space="preserve">Checken land. </w:t>
            </w:r>
            <w:r>
              <w:rPr>
                <w:b w:val="0"/>
              </w:rPr>
              <w:t>s</w:t>
            </w:r>
            <w:r w:rsidRPr="000B79EE">
              <w:rPr>
                <w:b w:val="0"/>
              </w:rPr>
              <w:t xml:space="preserve">ecretariaat voor </w:t>
            </w:r>
            <w:r w:rsidRPr="000B79EE">
              <w:rPr>
                <w:b w:val="0"/>
              </w:rPr>
              <w:lastRenderedPageBreak/>
              <w:t>ondersteuning, toelage en promomateriaal</w:t>
            </w:r>
          </w:p>
        </w:tc>
        <w:tc>
          <w:tcPr>
            <w:tcW w:w="3535" w:type="dxa"/>
          </w:tcPr>
          <w:p w:rsidR="000B79EE" w:rsidRDefault="000B79EE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0B79EE" w:rsidRDefault="000B79EE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0B79EE" w:rsidRDefault="000B79EE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460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80460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lastRenderedPageBreak/>
              <w:t>Zoeken lesgever</w:t>
            </w:r>
          </w:p>
        </w:tc>
        <w:tc>
          <w:tcPr>
            <w:tcW w:w="3535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60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80460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t>Aanvragen materiaal</w:t>
            </w:r>
          </w:p>
        </w:tc>
        <w:tc>
          <w:tcPr>
            <w:tcW w:w="3535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460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80460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t>Verzorgen promotie</w:t>
            </w:r>
          </w:p>
        </w:tc>
        <w:tc>
          <w:tcPr>
            <w:tcW w:w="3535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60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80460" w:rsidRPr="00680460" w:rsidRDefault="00680460" w:rsidP="00A35232">
            <w:pPr>
              <w:rPr>
                <w:b w:val="0"/>
              </w:rPr>
            </w:pPr>
            <w:r w:rsidRPr="00680460">
              <w:rPr>
                <w:b w:val="0"/>
              </w:rPr>
              <w:t>Voorzien wedstrijd</w:t>
            </w:r>
          </w:p>
        </w:tc>
        <w:tc>
          <w:tcPr>
            <w:tcW w:w="3535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460" w:rsidTr="00A35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80460" w:rsidRPr="00680460" w:rsidRDefault="00680460" w:rsidP="00A35232">
            <w:pPr>
              <w:rPr>
                <w:b w:val="0"/>
              </w:rPr>
            </w:pPr>
            <w:r>
              <w:rPr>
                <w:b w:val="0"/>
              </w:rPr>
              <w:t xml:space="preserve">Afspraken </w:t>
            </w:r>
            <w:proofErr w:type="spellStart"/>
            <w:r>
              <w:rPr>
                <w:b w:val="0"/>
              </w:rPr>
              <w:t>ivm</w:t>
            </w:r>
            <w:proofErr w:type="spellEnd"/>
            <w:r>
              <w:rPr>
                <w:b w:val="0"/>
              </w:rPr>
              <w:t xml:space="preserve"> parkeren/opzettenstand/afbraak</w:t>
            </w:r>
          </w:p>
        </w:tc>
        <w:tc>
          <w:tcPr>
            <w:tcW w:w="3535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60" w:rsidTr="00A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680460" w:rsidRDefault="00680460" w:rsidP="00A35232">
            <w:pPr>
              <w:rPr>
                <w:b w:val="0"/>
              </w:rPr>
            </w:pPr>
          </w:p>
        </w:tc>
        <w:tc>
          <w:tcPr>
            <w:tcW w:w="3535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</w:tcPr>
          <w:p w:rsidR="00680460" w:rsidRDefault="00680460" w:rsidP="00A3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00C5" w:rsidRPr="00F853CC" w:rsidRDefault="002E00C5" w:rsidP="00651628">
      <w:pPr>
        <w:rPr>
          <w:i/>
          <w:sz w:val="20"/>
        </w:rPr>
      </w:pPr>
      <w:r w:rsidRPr="00F853CC">
        <w:rPr>
          <w:i/>
          <w:sz w:val="20"/>
        </w:rPr>
        <w:t>.</w:t>
      </w:r>
    </w:p>
    <w:p w:rsidR="00810844" w:rsidRDefault="00810844" w:rsidP="00651628">
      <w:pPr>
        <w:pStyle w:val="Kop1"/>
      </w:pPr>
      <w:r>
        <w:t>Contactgegevens</w:t>
      </w: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810844" w:rsidTr="00810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810844" w:rsidRDefault="00810844" w:rsidP="00810844">
            <w:r>
              <w:t>Bedrijf/vereniging/dienst</w:t>
            </w:r>
          </w:p>
        </w:tc>
        <w:tc>
          <w:tcPr>
            <w:tcW w:w="2828" w:type="dxa"/>
          </w:tcPr>
          <w:p w:rsidR="00810844" w:rsidRDefault="00810844" w:rsidP="0081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</w:tc>
        <w:tc>
          <w:tcPr>
            <w:tcW w:w="2828" w:type="dxa"/>
          </w:tcPr>
          <w:p w:rsidR="00810844" w:rsidRDefault="00810844" w:rsidP="0081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telefoon</w:t>
            </w:r>
          </w:p>
        </w:tc>
        <w:tc>
          <w:tcPr>
            <w:tcW w:w="2829" w:type="dxa"/>
          </w:tcPr>
          <w:p w:rsidR="00810844" w:rsidRDefault="00810844" w:rsidP="0081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829" w:type="dxa"/>
          </w:tcPr>
          <w:p w:rsidR="00810844" w:rsidRDefault="00810844" w:rsidP="0081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</w:t>
            </w:r>
          </w:p>
        </w:tc>
      </w:tr>
      <w:tr w:rsidR="00810844" w:rsidTr="0081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810844" w:rsidRPr="00680460" w:rsidRDefault="00FC19FF" w:rsidP="00810844">
            <w:pPr>
              <w:rPr>
                <w:b w:val="0"/>
              </w:rPr>
            </w:pPr>
            <w:r w:rsidRPr="00680460">
              <w:rPr>
                <w:b w:val="0"/>
              </w:rPr>
              <w:t>Beursorganisator</w:t>
            </w:r>
          </w:p>
        </w:tc>
        <w:tc>
          <w:tcPr>
            <w:tcW w:w="2828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44" w:rsidTr="0081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810844" w:rsidRPr="00680460" w:rsidRDefault="00FC19FF" w:rsidP="00810844">
            <w:pPr>
              <w:rPr>
                <w:b w:val="0"/>
              </w:rPr>
            </w:pPr>
            <w:r w:rsidRPr="00680460">
              <w:rPr>
                <w:b w:val="0"/>
              </w:rPr>
              <w:t>Sponsor</w:t>
            </w:r>
          </w:p>
        </w:tc>
        <w:tc>
          <w:tcPr>
            <w:tcW w:w="2828" w:type="dxa"/>
          </w:tcPr>
          <w:p w:rsidR="00810844" w:rsidRDefault="00810844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:rsidR="00810844" w:rsidRDefault="00810844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810844" w:rsidRDefault="00810844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810844" w:rsidRDefault="00810844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44" w:rsidTr="0081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810844" w:rsidRPr="00680460" w:rsidRDefault="00680460" w:rsidP="00810844">
            <w:pPr>
              <w:rPr>
                <w:b w:val="0"/>
              </w:rPr>
            </w:pPr>
            <w:r w:rsidRPr="00680460">
              <w:rPr>
                <w:b w:val="0"/>
              </w:rPr>
              <w:t>Vrijwilliger 1</w:t>
            </w:r>
          </w:p>
        </w:tc>
        <w:tc>
          <w:tcPr>
            <w:tcW w:w="2828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810844" w:rsidRDefault="00810844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460" w:rsidTr="0081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680460" w:rsidRPr="00680460" w:rsidRDefault="00680460" w:rsidP="00810844">
            <w:pPr>
              <w:rPr>
                <w:b w:val="0"/>
              </w:rPr>
            </w:pPr>
            <w:r w:rsidRPr="00680460">
              <w:rPr>
                <w:b w:val="0"/>
              </w:rPr>
              <w:t>Vrijwilliger 2</w:t>
            </w:r>
          </w:p>
        </w:tc>
        <w:tc>
          <w:tcPr>
            <w:tcW w:w="2828" w:type="dxa"/>
          </w:tcPr>
          <w:p w:rsidR="00680460" w:rsidRDefault="00680460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:rsidR="00680460" w:rsidRDefault="00680460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680460" w:rsidRDefault="00680460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680460" w:rsidRDefault="00680460" w:rsidP="0081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60" w:rsidTr="0081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680460" w:rsidRPr="00680460" w:rsidRDefault="00680460" w:rsidP="00810844">
            <w:pPr>
              <w:rPr>
                <w:b w:val="0"/>
              </w:rPr>
            </w:pPr>
          </w:p>
        </w:tc>
        <w:tc>
          <w:tcPr>
            <w:tcW w:w="2828" w:type="dxa"/>
          </w:tcPr>
          <w:p w:rsidR="00680460" w:rsidRDefault="00680460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:rsidR="00680460" w:rsidRDefault="00680460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680460" w:rsidRDefault="00680460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680460" w:rsidRDefault="00680460" w:rsidP="0081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0844" w:rsidRPr="00810844" w:rsidRDefault="00810844" w:rsidP="00810844"/>
    <w:p w:rsidR="00651628" w:rsidRPr="00651628" w:rsidRDefault="00651628" w:rsidP="00651628">
      <w:pPr>
        <w:pStyle w:val="Kop1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FA3CC" wp14:editId="391BB8C1">
                <wp:simplePos x="0" y="0"/>
                <wp:positionH relativeFrom="column">
                  <wp:posOffset>9379585</wp:posOffset>
                </wp:positionH>
                <wp:positionV relativeFrom="page">
                  <wp:posOffset>1844675</wp:posOffset>
                </wp:positionV>
                <wp:extent cx="431800" cy="8063865"/>
                <wp:effectExtent l="0" t="0" r="6350" b="0"/>
                <wp:wrapNone/>
                <wp:docPr id="5" name="Rond diagonale hoek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8063865"/>
                        </a:xfrm>
                        <a:prstGeom prst="round2DiagRect">
                          <a:avLst/>
                        </a:prstGeom>
                        <a:solidFill>
                          <a:srgbClr val="97C01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5" o:spid="_x0000_s1026" style="position:absolute;margin-left:738.55pt;margin-top:145.25pt;width:34pt;height:6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800,806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" path="m71968,l431800,r,l431800,7991897v,39747,-32221,71968,-71968,71968l,8063865r,l,71968c,32221,32221,,71968,xe" fillcolor="#97c01a" stroked="f" strokeweight="2pt">
                <v:path arrowok="t" o:connecttype="custom" o:connectlocs="71968,0;431800,0;431800,0;431800,7991897;359832,8063865;0,8063865;0,8063865;0,71968;71968,0" o:connectangles="0,0,0,0,0,0,0,0,0"/>
                <w10:wrap anchory="page"/>
              </v:shape>
            </w:pict>
          </mc:Fallback>
        </mc:AlternateContent>
      </w:r>
      <w:r>
        <w:t>Draaiboek</w:t>
      </w:r>
    </w:p>
    <w:p w:rsidR="00425ABF" w:rsidRDefault="00425ABF" w:rsidP="0037564E">
      <w:pPr>
        <w:pStyle w:val="Geenafstand"/>
      </w:pPr>
    </w:p>
    <w:p w:rsidR="00A208E2" w:rsidRDefault="00A208E2" w:rsidP="0037564E">
      <w:pPr>
        <w:pStyle w:val="Geenafstand"/>
      </w:pP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7859"/>
      </w:tblGrid>
      <w:tr w:rsidR="009B5E4A" w:rsidTr="0065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5E4A" w:rsidRDefault="00FA0E1C" w:rsidP="0037564E">
            <w:pPr>
              <w:pStyle w:val="Geenafstand"/>
            </w:pPr>
            <w:r>
              <w:t>Datum</w:t>
            </w:r>
          </w:p>
        </w:tc>
        <w:tc>
          <w:tcPr>
            <w:tcW w:w="3071" w:type="dxa"/>
          </w:tcPr>
          <w:p w:rsidR="009B5E4A" w:rsidRDefault="00FA0E1C" w:rsidP="0037564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Uur</w:t>
            </w:r>
          </w:p>
        </w:tc>
        <w:tc>
          <w:tcPr>
            <w:tcW w:w="7859" w:type="dxa"/>
          </w:tcPr>
          <w:p w:rsidR="009B5E4A" w:rsidRDefault="00FA0E1C" w:rsidP="0037564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actie</w:t>
            </w:r>
          </w:p>
        </w:tc>
      </w:tr>
      <w:tr w:rsidR="009B5E4A" w:rsidTr="0065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5E4A" w:rsidRDefault="009B5E4A" w:rsidP="0037564E">
            <w:pPr>
              <w:pStyle w:val="Geenafstand"/>
            </w:pPr>
          </w:p>
        </w:tc>
        <w:tc>
          <w:tcPr>
            <w:tcW w:w="3071" w:type="dxa"/>
          </w:tcPr>
          <w:p w:rsidR="009B5E4A" w:rsidRDefault="009B5E4A" w:rsidP="0037564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9" w:type="dxa"/>
          </w:tcPr>
          <w:p w:rsidR="009B5E4A" w:rsidRDefault="009B5E4A" w:rsidP="0037564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E4A" w:rsidTr="0065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5E4A" w:rsidRDefault="009B5E4A" w:rsidP="0037564E">
            <w:pPr>
              <w:pStyle w:val="Geenafstand"/>
            </w:pPr>
          </w:p>
        </w:tc>
        <w:tc>
          <w:tcPr>
            <w:tcW w:w="3071" w:type="dxa"/>
          </w:tcPr>
          <w:p w:rsidR="009B5E4A" w:rsidRDefault="009B5E4A" w:rsidP="0037564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9" w:type="dxa"/>
          </w:tcPr>
          <w:p w:rsidR="009B5E4A" w:rsidRDefault="009B5E4A" w:rsidP="0037564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E4A" w:rsidTr="0065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5E4A" w:rsidRDefault="009B5E4A" w:rsidP="0037564E">
            <w:pPr>
              <w:pStyle w:val="Geenafstand"/>
            </w:pPr>
          </w:p>
        </w:tc>
        <w:tc>
          <w:tcPr>
            <w:tcW w:w="3071" w:type="dxa"/>
          </w:tcPr>
          <w:p w:rsidR="009B5E4A" w:rsidRDefault="009B5E4A" w:rsidP="0037564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9" w:type="dxa"/>
          </w:tcPr>
          <w:p w:rsidR="009B5E4A" w:rsidRDefault="009B5E4A" w:rsidP="0037564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5E4A" w:rsidRDefault="009B5E4A" w:rsidP="0037564E">
      <w:pPr>
        <w:pStyle w:val="Geenafstand"/>
      </w:pPr>
    </w:p>
    <w:p w:rsidR="00253BE4" w:rsidRDefault="00253BE4" w:rsidP="0037564E">
      <w:pPr>
        <w:pStyle w:val="Geenafstand"/>
      </w:pPr>
    </w:p>
    <w:p w:rsidR="00680460" w:rsidRPr="00651628" w:rsidRDefault="00680460" w:rsidP="00680460">
      <w:pPr>
        <w:pStyle w:val="Kop1"/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081E9" wp14:editId="0964B172">
                <wp:simplePos x="0" y="0"/>
                <wp:positionH relativeFrom="column">
                  <wp:posOffset>9379585</wp:posOffset>
                </wp:positionH>
                <wp:positionV relativeFrom="page">
                  <wp:posOffset>1844675</wp:posOffset>
                </wp:positionV>
                <wp:extent cx="431800" cy="8063865"/>
                <wp:effectExtent l="0" t="0" r="6350" b="0"/>
                <wp:wrapNone/>
                <wp:docPr id="3" name="Rond diagonale hoek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8063865"/>
                        </a:xfrm>
                        <a:prstGeom prst="round2DiagRect">
                          <a:avLst/>
                        </a:prstGeom>
                        <a:solidFill>
                          <a:srgbClr val="97C01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3" o:spid="_x0000_s1026" style="position:absolute;margin-left:738.55pt;margin-top:145.25pt;width:34pt;height:6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800,806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" path="m71968,l431800,r,l431800,7991897v,39747,-32221,71968,-71968,71968l,8063865r,l,71968c,32221,32221,,71968,xe" fillcolor="#97c01a" stroked="f" strokeweight="2pt">
                <v:path arrowok="t" o:connecttype="custom" o:connectlocs="71968,0;431800,0;431800,0;431800,7991897;359832,8063865;0,8063865;0,8063865;0,71968;71968,0" o:connectangles="0,0,0,0,0,0,0,0,0"/>
                <w10:wrap anchory="page"/>
              </v:shape>
            </w:pict>
          </mc:Fallback>
        </mc:AlternateContent>
      </w:r>
      <w:r>
        <w:t>Bemanning</w:t>
      </w:r>
    </w:p>
    <w:p w:rsidR="00680460" w:rsidRDefault="003304D7" w:rsidP="00680460">
      <w:pPr>
        <w:pStyle w:val="Geenafstand"/>
      </w:pPr>
      <w:r>
        <w:t>Tip: duidt een coördinator aan die ook telkens de volgende ploeg kan ‘in gang zetten’ en info doorgeeft.</w:t>
      </w:r>
      <w:bookmarkStart w:id="0" w:name="_GoBack"/>
      <w:bookmarkEnd w:id="0"/>
    </w:p>
    <w:p w:rsidR="00680460" w:rsidRDefault="00680460" w:rsidP="00680460">
      <w:pPr>
        <w:pStyle w:val="Geenafstand"/>
      </w:pPr>
    </w:p>
    <w:tbl>
      <w:tblPr>
        <w:tblStyle w:val="Gemiddeldraster1-ac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7859"/>
      </w:tblGrid>
      <w:tr w:rsidR="00680460" w:rsidTr="004E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80460" w:rsidRDefault="00680460" w:rsidP="004E6BCE">
            <w:pPr>
              <w:pStyle w:val="Geenafstand"/>
            </w:pPr>
            <w:r>
              <w:t>Datum</w:t>
            </w:r>
          </w:p>
        </w:tc>
        <w:tc>
          <w:tcPr>
            <w:tcW w:w="3071" w:type="dxa"/>
          </w:tcPr>
          <w:p w:rsidR="00680460" w:rsidRDefault="00680460" w:rsidP="004E6BC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Uur</w:t>
            </w:r>
          </w:p>
        </w:tc>
        <w:tc>
          <w:tcPr>
            <w:tcW w:w="7859" w:type="dxa"/>
          </w:tcPr>
          <w:p w:rsidR="00680460" w:rsidRDefault="00680460" w:rsidP="004E6BC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Wie?</w:t>
            </w:r>
          </w:p>
        </w:tc>
      </w:tr>
      <w:tr w:rsidR="00680460" w:rsidRPr="00680460" w:rsidTr="004E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80460" w:rsidRPr="00680460" w:rsidRDefault="00680460" w:rsidP="000B79EE">
            <w:pPr>
              <w:pStyle w:val="Geenafstand"/>
              <w:rPr>
                <w:b w:val="0"/>
              </w:rPr>
            </w:pPr>
            <w:r w:rsidRPr="00680460">
              <w:rPr>
                <w:b w:val="0"/>
              </w:rPr>
              <w:t xml:space="preserve">Vrijdag </w:t>
            </w:r>
          </w:p>
        </w:tc>
        <w:tc>
          <w:tcPr>
            <w:tcW w:w="3071" w:type="dxa"/>
          </w:tcPr>
          <w:p w:rsidR="00680460" w:rsidRPr="00680460" w:rsidRDefault="00680460" w:rsidP="004E6B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9" w:type="dxa"/>
          </w:tcPr>
          <w:p w:rsidR="00680460" w:rsidRDefault="000B79EE" w:rsidP="004E6B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Voor opbouw: </w:t>
            </w:r>
          </w:p>
          <w:p w:rsidR="000B79EE" w:rsidRPr="00680460" w:rsidRDefault="000B79EE" w:rsidP="004E6B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 bemanning:</w:t>
            </w:r>
          </w:p>
        </w:tc>
      </w:tr>
      <w:tr w:rsidR="00680460" w:rsidRPr="00680460" w:rsidTr="004E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80460" w:rsidRPr="00680460" w:rsidRDefault="00680460" w:rsidP="004E6BCE">
            <w:pPr>
              <w:pStyle w:val="Geenafstand"/>
              <w:rPr>
                <w:b w:val="0"/>
              </w:rPr>
            </w:pPr>
            <w:r w:rsidRPr="00680460">
              <w:rPr>
                <w:b w:val="0"/>
              </w:rPr>
              <w:t>Zaterdag</w:t>
            </w:r>
          </w:p>
        </w:tc>
        <w:tc>
          <w:tcPr>
            <w:tcW w:w="3071" w:type="dxa"/>
          </w:tcPr>
          <w:p w:rsidR="00680460" w:rsidRPr="00680460" w:rsidRDefault="00680460" w:rsidP="004E6BC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9" w:type="dxa"/>
          </w:tcPr>
          <w:p w:rsidR="00680460" w:rsidRPr="00680460" w:rsidRDefault="00680460" w:rsidP="004E6BC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60" w:rsidRPr="00680460" w:rsidTr="004E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80460" w:rsidRPr="00680460" w:rsidRDefault="000B79EE" w:rsidP="000B79EE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 xml:space="preserve">Zondag </w:t>
            </w:r>
          </w:p>
        </w:tc>
        <w:tc>
          <w:tcPr>
            <w:tcW w:w="3071" w:type="dxa"/>
          </w:tcPr>
          <w:p w:rsidR="00680460" w:rsidRPr="00680460" w:rsidRDefault="00680460" w:rsidP="004E6B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9" w:type="dxa"/>
          </w:tcPr>
          <w:p w:rsidR="00680460" w:rsidRDefault="000B79EE" w:rsidP="004E6B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 bemanning:</w:t>
            </w:r>
          </w:p>
          <w:p w:rsidR="000B79EE" w:rsidRPr="00680460" w:rsidRDefault="000B79EE" w:rsidP="004E6B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Voor afbraak: </w:t>
            </w:r>
          </w:p>
        </w:tc>
      </w:tr>
    </w:tbl>
    <w:p w:rsidR="00253BE4" w:rsidRDefault="00253BE4" w:rsidP="00253BE4">
      <w:pPr>
        <w:pStyle w:val="Kop1"/>
      </w:pPr>
      <w:r>
        <w:t>Nazorg</w:t>
      </w:r>
    </w:p>
    <w:p w:rsidR="00253BE4" w:rsidRDefault="00253BE4" w:rsidP="00253BE4">
      <w:pPr>
        <w:pStyle w:val="Lijstalinea"/>
        <w:numPr>
          <w:ilvl w:val="0"/>
          <w:numId w:val="7"/>
        </w:numPr>
      </w:pPr>
      <w:r>
        <w:t>Bedanken vrijwilligers</w:t>
      </w:r>
    </w:p>
    <w:p w:rsidR="00253BE4" w:rsidRDefault="00253BE4" w:rsidP="00253BE4">
      <w:pPr>
        <w:pStyle w:val="Lijstalinea"/>
        <w:numPr>
          <w:ilvl w:val="0"/>
          <w:numId w:val="7"/>
        </w:numPr>
      </w:pPr>
      <w:r>
        <w:t>Bedanken samenwerkende partner, sponsors, diensten, enz.</w:t>
      </w:r>
    </w:p>
    <w:p w:rsidR="00A4481D" w:rsidRDefault="00A4481D" w:rsidP="00253BE4">
      <w:pPr>
        <w:pStyle w:val="Lijstalinea"/>
        <w:numPr>
          <w:ilvl w:val="0"/>
          <w:numId w:val="7"/>
        </w:numPr>
      </w:pPr>
      <w:r>
        <w:t>Doorgeven ingeschreven nieuwe leden + doorstorten gelden</w:t>
      </w:r>
    </w:p>
    <w:p w:rsidR="00253BE4" w:rsidRDefault="00253BE4" w:rsidP="00253BE4">
      <w:pPr>
        <w:pStyle w:val="Lijstalinea"/>
        <w:numPr>
          <w:ilvl w:val="0"/>
          <w:numId w:val="7"/>
        </w:numPr>
      </w:pPr>
      <w:r>
        <w:t>Zichtbaarheid vergroten via fotoverslag op website, Facebook, nieuwsbrief, bezorgen aan perscontacten…</w:t>
      </w:r>
    </w:p>
    <w:p w:rsidR="00253BE4" w:rsidRDefault="00253BE4" w:rsidP="00253BE4">
      <w:pPr>
        <w:pStyle w:val="Lijstalinea"/>
        <w:numPr>
          <w:ilvl w:val="0"/>
          <w:numId w:val="7"/>
        </w:numPr>
      </w:pPr>
      <w:r>
        <w:t xml:space="preserve">Opmaken evaluatie </w:t>
      </w:r>
      <w:proofErr w:type="spellStart"/>
      <w:r>
        <w:t>ism</w:t>
      </w:r>
      <w:proofErr w:type="spellEnd"/>
      <w:r>
        <w:t xml:space="preserve"> alle partners of eigen evaluatie bezorgen aan betrokken partners en ruimte laten voor </w:t>
      </w:r>
      <w:r w:rsidR="002E00C5">
        <w:t>inbreng</w:t>
      </w:r>
    </w:p>
    <w:p w:rsidR="00253BE4" w:rsidRDefault="00253BE4" w:rsidP="00253BE4">
      <w:pPr>
        <w:pStyle w:val="Lijstalinea"/>
        <w:numPr>
          <w:ilvl w:val="0"/>
          <w:numId w:val="7"/>
        </w:numPr>
      </w:pPr>
      <w:r>
        <w:t>Verzamelde contactgegevens gebruiken om hen aan te schrijven</w:t>
      </w:r>
    </w:p>
    <w:p w:rsidR="00253BE4" w:rsidRPr="00253BE4" w:rsidRDefault="00FC19FF" w:rsidP="00253BE4">
      <w:pPr>
        <w:pStyle w:val="Lijstalinea"/>
        <w:numPr>
          <w:ilvl w:val="0"/>
          <w:numId w:val="7"/>
        </w:numPr>
      </w:pPr>
      <w:r>
        <w:t>Winnaar aanschrijven</w:t>
      </w:r>
      <w:r w:rsidR="00253BE4">
        <w:t>…</w:t>
      </w:r>
    </w:p>
    <w:sectPr w:rsidR="00253BE4" w:rsidRPr="00253BE4" w:rsidSect="006C1059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25" w:rsidRDefault="00234B25" w:rsidP="00234B25">
      <w:pPr>
        <w:spacing w:after="0" w:line="240" w:lineRule="auto"/>
      </w:pPr>
      <w:r>
        <w:separator/>
      </w:r>
    </w:p>
  </w:endnote>
  <w:endnote w:type="continuationSeparator" w:id="0">
    <w:p w:rsidR="00234B25" w:rsidRDefault="00234B25" w:rsidP="0023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74392"/>
      <w:docPartObj>
        <w:docPartGallery w:val="Page Numbers (Bottom of Page)"/>
        <w:docPartUnique/>
      </w:docPartObj>
    </w:sdtPr>
    <w:sdtEndPr/>
    <w:sdtContent>
      <w:p w:rsidR="00234B25" w:rsidRDefault="00234B2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4D7" w:rsidRPr="003304D7">
          <w:rPr>
            <w:noProof/>
            <w:lang w:val="nl-NL"/>
          </w:rPr>
          <w:t>6</w:t>
        </w:r>
        <w:r>
          <w:fldChar w:fldCharType="end"/>
        </w:r>
      </w:p>
    </w:sdtContent>
  </w:sdt>
  <w:p w:rsidR="00234B25" w:rsidRDefault="00234B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25" w:rsidRDefault="00234B25" w:rsidP="00234B25">
      <w:pPr>
        <w:spacing w:after="0" w:line="240" w:lineRule="auto"/>
      </w:pPr>
      <w:r>
        <w:separator/>
      </w:r>
    </w:p>
  </w:footnote>
  <w:footnote w:type="continuationSeparator" w:id="0">
    <w:p w:rsidR="00234B25" w:rsidRDefault="00234B25" w:rsidP="0023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EE" w:rsidRDefault="0055565A">
    <w:pPr>
      <w:pStyle w:val="Koptekst"/>
    </w:pPr>
    <w:r>
      <w:t>Versie 12/10</w:t>
    </w:r>
    <w:r w:rsidR="000B79EE">
      <w:t>/2017 14:40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6pt;height:29.4pt" o:bullet="t">
        <v:imagedata r:id="rId1" o:title="blad1"/>
      </v:shape>
    </w:pict>
  </w:numPicBullet>
  <w:numPicBullet w:numPicBulletId="1">
    <w:pict>
      <v:shape id="_x0000_i1027" type="#_x0000_t75" style="width:35.4pt;height:30.6pt" o:bullet="t">
        <v:imagedata r:id="rId2" o:title="Afbeelding1"/>
      </v:shape>
    </w:pict>
  </w:numPicBullet>
  <w:abstractNum w:abstractNumId="0">
    <w:nsid w:val="14292541"/>
    <w:multiLevelType w:val="hybridMultilevel"/>
    <w:tmpl w:val="7C8C73A2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3C29"/>
    <w:multiLevelType w:val="hybridMultilevel"/>
    <w:tmpl w:val="4A32D0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61F3"/>
    <w:multiLevelType w:val="hybridMultilevel"/>
    <w:tmpl w:val="30E66422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4F95"/>
    <w:multiLevelType w:val="hybridMultilevel"/>
    <w:tmpl w:val="96F6F0C0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0EE5"/>
    <w:multiLevelType w:val="hybridMultilevel"/>
    <w:tmpl w:val="4888FC1A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C20"/>
    <w:multiLevelType w:val="hybridMultilevel"/>
    <w:tmpl w:val="65667B9A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26F88"/>
    <w:multiLevelType w:val="hybridMultilevel"/>
    <w:tmpl w:val="5C14D9DE"/>
    <w:lvl w:ilvl="0" w:tplc="CBECB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6E1ABA"/>
    <w:multiLevelType w:val="hybridMultilevel"/>
    <w:tmpl w:val="7C8C73A2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07E17"/>
    <w:multiLevelType w:val="hybridMultilevel"/>
    <w:tmpl w:val="479ED466"/>
    <w:lvl w:ilvl="0" w:tplc="3EB884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439DE"/>
    <w:multiLevelType w:val="hybridMultilevel"/>
    <w:tmpl w:val="91FE3C56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4ED"/>
    <w:multiLevelType w:val="hybridMultilevel"/>
    <w:tmpl w:val="68309128"/>
    <w:lvl w:ilvl="0" w:tplc="1212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7187F"/>
    <w:multiLevelType w:val="hybridMultilevel"/>
    <w:tmpl w:val="E0F00C14"/>
    <w:lvl w:ilvl="0" w:tplc="CF00C22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68322D"/>
    <w:multiLevelType w:val="hybridMultilevel"/>
    <w:tmpl w:val="5148CC7C"/>
    <w:lvl w:ilvl="0" w:tplc="CF00C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4E"/>
    <w:rsid w:val="0008220E"/>
    <w:rsid w:val="000840CB"/>
    <w:rsid w:val="000A33EE"/>
    <w:rsid w:val="000B79EE"/>
    <w:rsid w:val="000F2EA7"/>
    <w:rsid w:val="00140A26"/>
    <w:rsid w:val="001B1B32"/>
    <w:rsid w:val="001C0779"/>
    <w:rsid w:val="00234B25"/>
    <w:rsid w:val="00250C44"/>
    <w:rsid w:val="00253BE4"/>
    <w:rsid w:val="002D1867"/>
    <w:rsid w:val="002E00C5"/>
    <w:rsid w:val="003304D7"/>
    <w:rsid w:val="0037564E"/>
    <w:rsid w:val="003F21BB"/>
    <w:rsid w:val="00425ABF"/>
    <w:rsid w:val="00426D1D"/>
    <w:rsid w:val="0055565A"/>
    <w:rsid w:val="005D3002"/>
    <w:rsid w:val="00651628"/>
    <w:rsid w:val="00657D5A"/>
    <w:rsid w:val="00680460"/>
    <w:rsid w:val="006C1059"/>
    <w:rsid w:val="00810844"/>
    <w:rsid w:val="008C5EE6"/>
    <w:rsid w:val="008F6A1B"/>
    <w:rsid w:val="009B5E4A"/>
    <w:rsid w:val="00A208E2"/>
    <w:rsid w:val="00A4481D"/>
    <w:rsid w:val="00AB54A2"/>
    <w:rsid w:val="00B076AA"/>
    <w:rsid w:val="00BA57D0"/>
    <w:rsid w:val="00C4017B"/>
    <w:rsid w:val="00D87182"/>
    <w:rsid w:val="00E8508D"/>
    <w:rsid w:val="00ED6DE9"/>
    <w:rsid w:val="00F853CC"/>
    <w:rsid w:val="00FA0E1C"/>
    <w:rsid w:val="00FC19FF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57D0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bCs/>
      <w:color w:val="959316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0CB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color w:val="97C01A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40CB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C2DC7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Geenafstand"/>
    <w:link w:val="TitelChar"/>
    <w:uiPriority w:val="10"/>
    <w:qFormat/>
    <w:rsid w:val="005D3002"/>
    <w:pPr>
      <w:spacing w:after="0" w:line="240" w:lineRule="auto"/>
      <w:contextualSpacing/>
    </w:pPr>
    <w:rPr>
      <w:rFonts w:eastAsiaTheme="majorEastAsia" w:cstheme="majorBidi"/>
      <w:color w:val="494812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3002"/>
    <w:rPr>
      <w:rFonts w:eastAsiaTheme="majorEastAsia" w:cstheme="majorBidi"/>
      <w:color w:val="494812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840CB"/>
    <w:rPr>
      <w:rFonts w:ascii="Arial Narrow" w:eastAsiaTheme="majorEastAsia" w:hAnsi="Arial Narrow" w:cstheme="majorBidi"/>
      <w:b/>
      <w:bCs/>
      <w:color w:val="97C01A"/>
      <w:sz w:val="32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A57D0"/>
    <w:rPr>
      <w:rFonts w:ascii="Arial Black" w:eastAsiaTheme="majorEastAsia" w:hAnsi="Arial Black" w:cstheme="majorBidi"/>
      <w:b/>
      <w:bCs/>
      <w:color w:val="959316"/>
      <w:sz w:val="36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840CB"/>
    <w:rPr>
      <w:rFonts w:ascii="Arial Narrow" w:eastAsiaTheme="majorEastAsia" w:hAnsi="Arial Narrow" w:cstheme="majorBidi"/>
      <w:b/>
      <w:bCs/>
      <w:color w:val="C2DC78"/>
      <w:sz w:val="28"/>
    </w:rPr>
  </w:style>
  <w:style w:type="paragraph" w:styleId="Geenafstand">
    <w:name w:val="No Spacing"/>
    <w:uiPriority w:val="1"/>
    <w:qFormat/>
    <w:rsid w:val="003756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B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3">
    <w:name w:val="Medium Shading 1 Accent 3"/>
    <w:basedOn w:val="Standaardtabel"/>
    <w:uiPriority w:val="63"/>
    <w:rsid w:val="009B5E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1-accent3">
    <w:name w:val="Medium Grid 1 Accent 3"/>
    <w:basedOn w:val="Standaardtabel"/>
    <w:uiPriority w:val="67"/>
    <w:rsid w:val="00A208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2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8E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5A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B25"/>
  </w:style>
  <w:style w:type="paragraph" w:styleId="Voettekst">
    <w:name w:val="footer"/>
    <w:basedOn w:val="Standaard"/>
    <w:link w:val="VoettekstChar"/>
    <w:uiPriority w:val="99"/>
    <w:unhideWhenUsed/>
    <w:rsid w:val="0023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B25"/>
  </w:style>
  <w:style w:type="character" w:styleId="Verwijzingopmerking">
    <w:name w:val="annotation reference"/>
    <w:basedOn w:val="Standaardalinea-lettertype"/>
    <w:uiPriority w:val="99"/>
    <w:semiHidden/>
    <w:unhideWhenUsed/>
    <w:rsid w:val="00ED6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6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6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6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6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57D0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bCs/>
      <w:color w:val="959316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0CB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color w:val="97C01A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40CB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C2DC7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Geenafstand"/>
    <w:link w:val="TitelChar"/>
    <w:uiPriority w:val="10"/>
    <w:qFormat/>
    <w:rsid w:val="005D3002"/>
    <w:pPr>
      <w:spacing w:after="0" w:line="240" w:lineRule="auto"/>
      <w:contextualSpacing/>
    </w:pPr>
    <w:rPr>
      <w:rFonts w:eastAsiaTheme="majorEastAsia" w:cstheme="majorBidi"/>
      <w:color w:val="494812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3002"/>
    <w:rPr>
      <w:rFonts w:eastAsiaTheme="majorEastAsia" w:cstheme="majorBidi"/>
      <w:color w:val="494812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840CB"/>
    <w:rPr>
      <w:rFonts w:ascii="Arial Narrow" w:eastAsiaTheme="majorEastAsia" w:hAnsi="Arial Narrow" w:cstheme="majorBidi"/>
      <w:b/>
      <w:bCs/>
      <w:color w:val="97C01A"/>
      <w:sz w:val="32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A57D0"/>
    <w:rPr>
      <w:rFonts w:ascii="Arial Black" w:eastAsiaTheme="majorEastAsia" w:hAnsi="Arial Black" w:cstheme="majorBidi"/>
      <w:b/>
      <w:bCs/>
      <w:color w:val="959316"/>
      <w:sz w:val="36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840CB"/>
    <w:rPr>
      <w:rFonts w:ascii="Arial Narrow" w:eastAsiaTheme="majorEastAsia" w:hAnsi="Arial Narrow" w:cstheme="majorBidi"/>
      <w:b/>
      <w:bCs/>
      <w:color w:val="C2DC78"/>
      <w:sz w:val="28"/>
    </w:rPr>
  </w:style>
  <w:style w:type="paragraph" w:styleId="Geenafstand">
    <w:name w:val="No Spacing"/>
    <w:uiPriority w:val="1"/>
    <w:qFormat/>
    <w:rsid w:val="003756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B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3">
    <w:name w:val="Medium Shading 1 Accent 3"/>
    <w:basedOn w:val="Standaardtabel"/>
    <w:uiPriority w:val="63"/>
    <w:rsid w:val="009B5E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1-accent3">
    <w:name w:val="Medium Grid 1 Accent 3"/>
    <w:basedOn w:val="Standaardtabel"/>
    <w:uiPriority w:val="67"/>
    <w:rsid w:val="00A208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2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8E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5A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B25"/>
  </w:style>
  <w:style w:type="paragraph" w:styleId="Voettekst">
    <w:name w:val="footer"/>
    <w:basedOn w:val="Standaard"/>
    <w:link w:val="VoettekstChar"/>
    <w:uiPriority w:val="99"/>
    <w:unhideWhenUsed/>
    <w:rsid w:val="0023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B25"/>
  </w:style>
  <w:style w:type="character" w:styleId="Verwijzingopmerking">
    <w:name w:val="annotation reference"/>
    <w:basedOn w:val="Standaardalinea-lettertype"/>
    <w:uiPriority w:val="99"/>
    <w:semiHidden/>
    <w:unhideWhenUsed/>
    <w:rsid w:val="00ED6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6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6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6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6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D786-F879-43D2-A648-D57D6C0D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2300878D.dotm</Template>
  <TotalTime>18</TotalTime>
  <Pages>6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 Vijver Daan</dc:creator>
  <cp:lastModifiedBy>Milleville Nuriël</cp:lastModifiedBy>
  <cp:revision>8</cp:revision>
  <cp:lastPrinted>2017-10-12T06:35:00Z</cp:lastPrinted>
  <dcterms:created xsi:type="dcterms:W3CDTF">2017-09-14T13:53:00Z</dcterms:created>
  <dcterms:modified xsi:type="dcterms:W3CDTF">2017-11-13T14:05:00Z</dcterms:modified>
</cp:coreProperties>
</file>